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7E31" w14:textId="77777777" w:rsidR="009F1AF7" w:rsidRDefault="009F1AF7" w:rsidP="009F1AF7">
      <w:pPr>
        <w:tabs>
          <w:tab w:val="left" w:pos="6096"/>
        </w:tabs>
        <w:jc w:val="center"/>
        <w:rPr>
          <w:rFonts w:asciiTheme="minorHAnsi" w:hAnsiTheme="minorHAnsi" w:cstheme="minorHAnsi"/>
          <w:sz w:val="72"/>
          <w:szCs w:val="72"/>
          <w:lang w:val="fr-CH"/>
        </w:rPr>
      </w:pPr>
      <w:r w:rsidRPr="009F1AF7">
        <w:rPr>
          <w:noProof/>
          <w:sz w:val="72"/>
          <w:szCs w:val="72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6D0EB2C9" wp14:editId="67EDCACB">
            <wp:simplePos x="0" y="0"/>
            <wp:positionH relativeFrom="margin">
              <wp:posOffset>-15240</wp:posOffset>
            </wp:positionH>
            <wp:positionV relativeFrom="paragraph">
              <wp:posOffset>0</wp:posOffset>
            </wp:positionV>
            <wp:extent cx="110871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5" y="21150"/>
                <wp:lineTo x="211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" b="-1"/>
                    <a:stretch/>
                  </pic:blipFill>
                  <pic:spPr bwMode="auto">
                    <a:xfrm>
                      <a:off x="0" y="0"/>
                      <a:ext cx="110871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72"/>
          <w:szCs w:val="72"/>
          <w:lang w:val="fr-CH"/>
        </w:rPr>
        <w:tab/>
      </w:r>
    </w:p>
    <w:p w14:paraId="5078F17F" w14:textId="77777777" w:rsidR="009F1AF7" w:rsidRPr="009F1AF7" w:rsidRDefault="009F1AF7" w:rsidP="009F1AF7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  <w:lang w:val="fr-CH"/>
        </w:rPr>
      </w:pPr>
      <w:r>
        <w:rPr>
          <w:rFonts w:asciiTheme="minorHAnsi" w:hAnsiTheme="minorHAnsi" w:cstheme="minorHAnsi"/>
          <w:sz w:val="72"/>
          <w:szCs w:val="72"/>
          <w:lang w:val="fr-CH"/>
        </w:rPr>
        <w:tab/>
      </w:r>
      <w:r w:rsidR="00F942AB">
        <w:rPr>
          <w:rFonts w:asciiTheme="minorHAnsi" w:hAnsiTheme="minorHAnsi" w:cstheme="minorHAnsi"/>
          <w:sz w:val="28"/>
          <w:szCs w:val="28"/>
          <w:lang w:val="fr-CH"/>
        </w:rPr>
        <w:t xml:space="preserve">Cheyres, le </w:t>
      </w:r>
      <w:r w:rsidR="00A625C6">
        <w:rPr>
          <w:rFonts w:asciiTheme="minorHAnsi" w:hAnsiTheme="minorHAnsi" w:cstheme="minorHAnsi"/>
          <w:sz w:val="28"/>
          <w:szCs w:val="28"/>
          <w:lang w:val="fr-CH"/>
        </w:rPr>
        <w:t>9</w:t>
      </w:r>
      <w:r>
        <w:rPr>
          <w:rFonts w:asciiTheme="minorHAnsi" w:hAnsiTheme="minorHAnsi" w:cstheme="minorHAnsi"/>
          <w:sz w:val="28"/>
          <w:szCs w:val="28"/>
          <w:lang w:val="fr-CH"/>
        </w:rPr>
        <w:t xml:space="preserve"> février 2021</w:t>
      </w:r>
    </w:p>
    <w:p w14:paraId="4AD56ADB" w14:textId="77777777" w:rsidR="009F1AF7" w:rsidRDefault="009F1AF7" w:rsidP="009F1AF7">
      <w:pPr>
        <w:jc w:val="center"/>
        <w:rPr>
          <w:rFonts w:asciiTheme="minorHAnsi" w:hAnsiTheme="minorHAnsi" w:cstheme="minorHAnsi"/>
          <w:sz w:val="72"/>
          <w:szCs w:val="72"/>
          <w:lang w:val="fr-CH"/>
        </w:rPr>
      </w:pPr>
    </w:p>
    <w:p w14:paraId="7871259A" w14:textId="77777777" w:rsidR="009F1AF7" w:rsidRPr="009F1AF7" w:rsidRDefault="009F1AF7" w:rsidP="00E139F8">
      <w:pPr>
        <w:shd w:val="clear" w:color="auto" w:fill="FBE4D5" w:themeFill="accent2" w:themeFillTint="33"/>
        <w:jc w:val="center"/>
        <w:rPr>
          <w:rFonts w:asciiTheme="minorHAnsi" w:hAnsiTheme="minorHAnsi" w:cstheme="minorHAnsi"/>
          <w:sz w:val="72"/>
          <w:szCs w:val="72"/>
          <w:lang w:val="fr-CH"/>
        </w:rPr>
      </w:pPr>
      <w:r w:rsidRPr="009F1AF7">
        <w:rPr>
          <w:rFonts w:asciiTheme="minorHAnsi" w:hAnsiTheme="minorHAnsi" w:cstheme="minorHAnsi"/>
          <w:sz w:val="72"/>
          <w:szCs w:val="72"/>
          <w:lang w:val="fr-CH"/>
        </w:rPr>
        <w:t>Inscriptions</w:t>
      </w:r>
    </w:p>
    <w:p w14:paraId="27BC812E" w14:textId="77777777" w:rsidR="009F1AF7" w:rsidRPr="009F1AF7" w:rsidRDefault="009F1AF7" w:rsidP="00E139F8">
      <w:pPr>
        <w:shd w:val="clear" w:color="auto" w:fill="FBE4D5" w:themeFill="accent2" w:themeFillTint="33"/>
        <w:jc w:val="center"/>
        <w:rPr>
          <w:rFonts w:asciiTheme="minorHAnsi" w:hAnsiTheme="minorHAnsi" w:cstheme="minorHAnsi"/>
          <w:sz w:val="72"/>
          <w:szCs w:val="72"/>
          <w:lang w:val="fr-CH"/>
        </w:rPr>
      </w:pPr>
      <w:r w:rsidRPr="009F1AF7">
        <w:rPr>
          <w:rFonts w:asciiTheme="minorHAnsi" w:hAnsiTheme="minorHAnsi" w:cstheme="minorHAnsi"/>
          <w:sz w:val="72"/>
          <w:szCs w:val="72"/>
          <w:lang w:val="fr-CH"/>
        </w:rPr>
        <w:t>cours juniors 2021</w:t>
      </w:r>
    </w:p>
    <w:p w14:paraId="05B47B7C" w14:textId="77777777" w:rsidR="00AC0D2D" w:rsidRPr="00AC0D2D" w:rsidRDefault="00AC0D2D" w:rsidP="0019231A">
      <w:pPr>
        <w:tabs>
          <w:tab w:val="left" w:pos="3402"/>
        </w:tabs>
        <w:rPr>
          <w:rFonts w:ascii="Arial" w:hAnsi="Arial" w:cs="Arial"/>
          <w:iCs/>
          <w:sz w:val="22"/>
          <w:szCs w:val="22"/>
        </w:rPr>
      </w:pPr>
    </w:p>
    <w:p w14:paraId="77F1F93E" w14:textId="77777777" w:rsidR="0064319A" w:rsidRDefault="0064319A" w:rsidP="00AC0D2D">
      <w:pPr>
        <w:tabs>
          <w:tab w:val="left" w:pos="5387"/>
        </w:tabs>
        <w:ind w:left="5387"/>
        <w:rPr>
          <w:rFonts w:ascii="Arial" w:hAnsi="Arial" w:cs="Arial"/>
          <w:iCs/>
          <w:sz w:val="22"/>
          <w:szCs w:val="22"/>
        </w:rPr>
      </w:pPr>
    </w:p>
    <w:p w14:paraId="18F3BE61" w14:textId="77777777" w:rsidR="009F1AF7" w:rsidRDefault="009F1AF7" w:rsidP="00A625C6">
      <w:pPr>
        <w:tabs>
          <w:tab w:val="left" w:pos="5387"/>
        </w:tabs>
        <w:ind w:left="5387"/>
        <w:jc w:val="both"/>
        <w:rPr>
          <w:rFonts w:ascii="Arial" w:hAnsi="Arial" w:cs="Arial"/>
          <w:iCs/>
          <w:sz w:val="22"/>
          <w:szCs w:val="22"/>
        </w:rPr>
      </w:pPr>
    </w:p>
    <w:p w14:paraId="59DB56A5" w14:textId="77777777" w:rsidR="009F1AF7" w:rsidRPr="00A62300" w:rsidRDefault="009F1AF7" w:rsidP="00A625C6">
      <w:pPr>
        <w:jc w:val="both"/>
        <w:rPr>
          <w:rFonts w:ascii="Arial" w:hAnsi="Arial" w:cs="Arial"/>
          <w:iCs/>
          <w:sz w:val="24"/>
          <w:szCs w:val="24"/>
        </w:rPr>
      </w:pPr>
      <w:r w:rsidRPr="00A62300">
        <w:rPr>
          <w:rFonts w:ascii="Arial" w:hAnsi="Arial" w:cs="Arial"/>
          <w:iCs/>
          <w:sz w:val="24"/>
          <w:szCs w:val="24"/>
        </w:rPr>
        <w:t>Chers juniors, chers parents,</w:t>
      </w:r>
    </w:p>
    <w:p w14:paraId="4E97D5C0" w14:textId="77777777" w:rsidR="009F1AF7" w:rsidRPr="00A62300" w:rsidRDefault="009F1AF7" w:rsidP="00A625C6">
      <w:pPr>
        <w:jc w:val="both"/>
        <w:rPr>
          <w:rFonts w:ascii="Arial" w:hAnsi="Arial" w:cs="Arial"/>
          <w:iCs/>
          <w:sz w:val="24"/>
          <w:szCs w:val="24"/>
        </w:rPr>
      </w:pPr>
    </w:p>
    <w:p w14:paraId="31F0107A" w14:textId="77777777" w:rsidR="009F1AF7" w:rsidRPr="00A62300" w:rsidRDefault="009F1AF7" w:rsidP="00A625C6">
      <w:pPr>
        <w:jc w:val="both"/>
        <w:rPr>
          <w:rFonts w:ascii="Arial" w:hAnsi="Arial" w:cs="Arial"/>
          <w:iCs/>
          <w:sz w:val="24"/>
          <w:szCs w:val="24"/>
        </w:rPr>
      </w:pPr>
      <w:r w:rsidRPr="00A62300">
        <w:rPr>
          <w:rFonts w:ascii="Arial" w:hAnsi="Arial" w:cs="Arial"/>
          <w:iCs/>
          <w:sz w:val="24"/>
          <w:szCs w:val="24"/>
        </w:rPr>
        <w:t>Afin de planifier les cours de ce printemps, nous vous prions de remplir le formulaire ci-dessous en indiquant tous les horaires qui vous conviendrai</w:t>
      </w:r>
      <w:r w:rsidR="00A625C6">
        <w:rPr>
          <w:rFonts w:ascii="Arial" w:hAnsi="Arial" w:cs="Arial"/>
          <w:iCs/>
          <w:sz w:val="24"/>
          <w:szCs w:val="24"/>
        </w:rPr>
        <w:t>en</w:t>
      </w:r>
      <w:r w:rsidRPr="00A62300">
        <w:rPr>
          <w:rFonts w:ascii="Arial" w:hAnsi="Arial" w:cs="Arial"/>
          <w:iCs/>
          <w:sz w:val="24"/>
          <w:szCs w:val="24"/>
        </w:rPr>
        <w:t>t pour les entraînements de ce printemps. Les entraînements se dérouleront comme l’année passée le vendredi.</w:t>
      </w:r>
    </w:p>
    <w:p w14:paraId="61B4D71C" w14:textId="77777777" w:rsidR="009F1AF7" w:rsidRDefault="009F1AF7" w:rsidP="009F1AF7">
      <w:pPr>
        <w:rPr>
          <w:rFonts w:ascii="Arial" w:hAnsi="Arial" w:cs="Arial"/>
          <w:iCs/>
          <w:sz w:val="22"/>
          <w:szCs w:val="22"/>
        </w:rPr>
      </w:pPr>
    </w:p>
    <w:p w14:paraId="71AD2F40" w14:textId="77777777" w:rsidR="009F1AF7" w:rsidRDefault="009F1AF7" w:rsidP="00A62300">
      <w:pPr>
        <w:tabs>
          <w:tab w:val="left" w:pos="3402"/>
        </w:tabs>
        <w:rPr>
          <w:rFonts w:ascii="Arial" w:hAnsi="Arial" w:cs="Arial"/>
          <w:iCs/>
          <w:sz w:val="22"/>
          <w:szCs w:val="22"/>
        </w:rPr>
      </w:pPr>
      <w:r w:rsidRPr="00A62300">
        <w:rPr>
          <w:rFonts w:ascii="Arial" w:hAnsi="Arial" w:cs="Arial"/>
          <w:iCs/>
          <w:sz w:val="24"/>
          <w:szCs w:val="22"/>
        </w:rPr>
        <w:t xml:space="preserve">Nom : </w:t>
      </w:r>
      <w:sdt>
        <w:sdtPr>
          <w:rPr>
            <w:rFonts w:ascii="Arial" w:hAnsi="Arial" w:cs="Arial"/>
            <w:iCs/>
            <w:sz w:val="24"/>
            <w:szCs w:val="22"/>
          </w:rPr>
          <w:id w:val="-1177959937"/>
          <w:placeholder>
            <w:docPart w:val="E41C0BF37EE641BF9384DA6001FC077E"/>
          </w:placeholder>
          <w:showingPlcHdr/>
        </w:sdtPr>
        <w:sdtEndPr/>
        <w:sdtContent>
          <w:r w:rsidR="00A62300" w:rsidRPr="00A62300">
            <w:rPr>
              <w:rStyle w:val="Textedelespacerserv"/>
              <w:sz w:val="22"/>
            </w:rPr>
            <w:t>Cliquez ou appuyez ici pour entrer du texte.</w:t>
          </w:r>
        </w:sdtContent>
      </w:sdt>
      <w:r w:rsidRPr="00A62300">
        <w:rPr>
          <w:rFonts w:ascii="Arial" w:hAnsi="Arial" w:cs="Arial"/>
          <w:iCs/>
          <w:sz w:val="24"/>
          <w:szCs w:val="22"/>
        </w:rPr>
        <w:tab/>
        <w:t>Prénom :</w:t>
      </w:r>
      <w:sdt>
        <w:sdtPr>
          <w:rPr>
            <w:rFonts w:ascii="Arial" w:hAnsi="Arial" w:cs="Arial"/>
            <w:iCs/>
            <w:sz w:val="24"/>
            <w:szCs w:val="22"/>
          </w:rPr>
          <w:id w:val="1030072231"/>
          <w:placeholder>
            <w:docPart w:val="E41C0BF37EE641BF9384DA6001FC077E"/>
          </w:placeholder>
          <w:showingPlcHdr/>
        </w:sdtPr>
        <w:sdtEndPr/>
        <w:sdtContent>
          <w:r w:rsidR="00A62300" w:rsidRPr="00A62300">
            <w:rPr>
              <w:rStyle w:val="Textedelespacerserv"/>
              <w:sz w:val="22"/>
            </w:rPr>
            <w:t>Cliquez ou appuyez ici pour entrer du texte.</w:t>
          </w:r>
        </w:sdtContent>
      </w:sdt>
    </w:p>
    <w:p w14:paraId="1BFAA18A" w14:textId="77777777" w:rsidR="009F1AF7" w:rsidRDefault="009F1AF7" w:rsidP="009F1AF7">
      <w:pPr>
        <w:rPr>
          <w:rFonts w:ascii="Arial" w:hAnsi="Arial" w:cs="Arial"/>
          <w:iCs/>
          <w:sz w:val="22"/>
          <w:szCs w:val="22"/>
        </w:rPr>
      </w:pPr>
    </w:p>
    <w:p w14:paraId="7913E533" w14:textId="77777777" w:rsidR="00A62300" w:rsidRPr="00A62300" w:rsidRDefault="00A62300" w:rsidP="00A62300">
      <w:pPr>
        <w:tabs>
          <w:tab w:val="left" w:pos="2552"/>
          <w:tab w:val="left" w:pos="4962"/>
        </w:tabs>
        <w:jc w:val="center"/>
        <w:rPr>
          <w:rFonts w:ascii="Arial" w:hAnsi="Arial" w:cs="Arial"/>
          <w:iCs/>
          <w:sz w:val="24"/>
          <w:szCs w:val="24"/>
        </w:rPr>
      </w:pPr>
      <w:r w:rsidRPr="00A62300">
        <w:rPr>
          <w:rFonts w:ascii="Arial" w:hAnsi="Arial" w:cs="Arial"/>
          <w:iCs/>
          <w:sz w:val="24"/>
          <w:szCs w:val="24"/>
        </w:rPr>
        <w:t xml:space="preserve">16.30 – 17.30 </w:t>
      </w:r>
      <w:sdt>
        <w:sdtPr>
          <w:rPr>
            <w:rFonts w:ascii="Arial" w:hAnsi="Arial" w:cs="Arial"/>
            <w:iCs/>
            <w:sz w:val="24"/>
            <w:szCs w:val="24"/>
          </w:rPr>
          <w:id w:val="12920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300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Pr="00A62300">
        <w:rPr>
          <w:rFonts w:ascii="Arial" w:hAnsi="Arial" w:cs="Arial"/>
          <w:iCs/>
          <w:sz w:val="24"/>
          <w:szCs w:val="24"/>
        </w:rPr>
        <w:tab/>
        <w:t xml:space="preserve">17.30 – 18.30 </w:t>
      </w:r>
      <w:sdt>
        <w:sdtPr>
          <w:rPr>
            <w:rFonts w:ascii="Arial" w:hAnsi="Arial" w:cs="Arial"/>
            <w:iCs/>
            <w:sz w:val="24"/>
            <w:szCs w:val="24"/>
          </w:rPr>
          <w:id w:val="-10697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300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Pr="00A62300">
        <w:rPr>
          <w:rFonts w:ascii="Arial" w:hAnsi="Arial" w:cs="Arial"/>
          <w:iCs/>
          <w:sz w:val="24"/>
          <w:szCs w:val="24"/>
        </w:rPr>
        <w:tab/>
        <w:t>18.30 – 19.30</w:t>
      </w:r>
      <w:r w:rsidR="00217A58">
        <w:rPr>
          <w:rFonts w:ascii="Arial" w:hAnsi="Arial" w:cs="Arial"/>
          <w:iCs/>
          <w:sz w:val="24"/>
          <w:szCs w:val="24"/>
        </w:rPr>
        <w:t xml:space="preserve"> </w:t>
      </w:r>
      <w:sdt>
        <w:sdtPr>
          <w:rPr>
            <w:rFonts w:ascii="Arial" w:hAnsi="Arial" w:cs="Arial"/>
            <w:iCs/>
            <w:sz w:val="24"/>
            <w:szCs w:val="24"/>
          </w:rPr>
          <w:id w:val="163198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300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</w:p>
    <w:p w14:paraId="0B4CCCF7" w14:textId="77777777" w:rsidR="009F1AF7" w:rsidRDefault="009F1AF7" w:rsidP="009F1AF7">
      <w:pPr>
        <w:rPr>
          <w:rFonts w:ascii="Arial" w:hAnsi="Arial" w:cs="Arial"/>
          <w:iCs/>
          <w:sz w:val="22"/>
          <w:szCs w:val="22"/>
        </w:rPr>
      </w:pPr>
    </w:p>
    <w:p w14:paraId="1C5FE7E4" w14:textId="77777777" w:rsidR="009F1AF7" w:rsidRPr="00A62300" w:rsidRDefault="00A62300" w:rsidP="00A62300">
      <w:pPr>
        <w:jc w:val="both"/>
        <w:rPr>
          <w:rFonts w:ascii="Arial" w:hAnsi="Arial" w:cs="Arial"/>
          <w:iCs/>
          <w:sz w:val="24"/>
          <w:szCs w:val="24"/>
        </w:rPr>
      </w:pPr>
      <w:r w:rsidRPr="00A62300">
        <w:rPr>
          <w:rFonts w:ascii="Arial" w:hAnsi="Arial" w:cs="Arial"/>
          <w:iCs/>
          <w:sz w:val="24"/>
          <w:szCs w:val="24"/>
        </w:rPr>
        <w:t xml:space="preserve">Remarque : </w:t>
      </w:r>
      <w:sdt>
        <w:sdtPr>
          <w:rPr>
            <w:rFonts w:ascii="Arial" w:hAnsi="Arial" w:cs="Arial"/>
            <w:iCs/>
            <w:sz w:val="24"/>
            <w:szCs w:val="24"/>
          </w:rPr>
          <w:id w:val="-445232480"/>
          <w:placeholder>
            <w:docPart w:val="E41C0BF37EE641BF9384DA6001FC077E"/>
          </w:placeholder>
          <w:showingPlcHdr/>
        </w:sdtPr>
        <w:sdtEndPr/>
        <w:sdtContent>
          <w:r w:rsidRPr="00A6230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264FC63C" w14:textId="77777777" w:rsidR="009F1AF7" w:rsidRDefault="009F1AF7" w:rsidP="00AC0D2D">
      <w:pPr>
        <w:tabs>
          <w:tab w:val="left" w:pos="5387"/>
        </w:tabs>
        <w:ind w:left="5387"/>
        <w:rPr>
          <w:rFonts w:ascii="Arial" w:hAnsi="Arial" w:cs="Arial"/>
          <w:iCs/>
          <w:sz w:val="24"/>
          <w:szCs w:val="24"/>
        </w:rPr>
      </w:pPr>
    </w:p>
    <w:p w14:paraId="5D74AC4F" w14:textId="77777777" w:rsidR="00A625C6" w:rsidRPr="00A62300" w:rsidRDefault="00A625C6" w:rsidP="00AC0D2D">
      <w:pPr>
        <w:tabs>
          <w:tab w:val="left" w:pos="5387"/>
        </w:tabs>
        <w:ind w:left="5387"/>
        <w:rPr>
          <w:rFonts w:ascii="Arial" w:hAnsi="Arial" w:cs="Arial"/>
          <w:iCs/>
          <w:sz w:val="24"/>
          <w:szCs w:val="24"/>
        </w:rPr>
      </w:pPr>
    </w:p>
    <w:p w14:paraId="60033B99" w14:textId="77777777" w:rsidR="009F1AF7" w:rsidRPr="00A62300" w:rsidRDefault="00A62300" w:rsidP="00A625C6">
      <w:pPr>
        <w:jc w:val="both"/>
        <w:rPr>
          <w:rFonts w:ascii="Arial" w:hAnsi="Arial" w:cs="Arial"/>
          <w:iCs/>
          <w:sz w:val="24"/>
          <w:szCs w:val="24"/>
        </w:rPr>
      </w:pPr>
      <w:r w:rsidRPr="00A62300">
        <w:rPr>
          <w:rFonts w:ascii="Arial" w:hAnsi="Arial" w:cs="Arial"/>
          <w:iCs/>
          <w:sz w:val="24"/>
          <w:szCs w:val="24"/>
        </w:rPr>
        <w:t>Le formulaire est à transmettre à notre nouveau moniteur Fabio La</w:t>
      </w:r>
      <w:r w:rsidR="00A625C6">
        <w:rPr>
          <w:rFonts w:ascii="Arial" w:hAnsi="Arial" w:cs="Arial"/>
          <w:iCs/>
          <w:sz w:val="24"/>
          <w:szCs w:val="24"/>
        </w:rPr>
        <w:t xml:space="preserve"> F</w:t>
      </w:r>
      <w:r w:rsidRPr="00A62300">
        <w:rPr>
          <w:rFonts w:ascii="Arial" w:hAnsi="Arial" w:cs="Arial"/>
          <w:iCs/>
          <w:sz w:val="24"/>
          <w:szCs w:val="24"/>
        </w:rPr>
        <w:t>errara avant le 1</w:t>
      </w:r>
      <w:r w:rsidRPr="00A62300">
        <w:rPr>
          <w:rFonts w:ascii="Arial" w:hAnsi="Arial" w:cs="Arial"/>
          <w:iCs/>
          <w:sz w:val="24"/>
          <w:szCs w:val="24"/>
          <w:vertAlign w:val="superscript"/>
        </w:rPr>
        <w:t>er</w:t>
      </w:r>
      <w:r w:rsidRPr="00A62300">
        <w:rPr>
          <w:rFonts w:ascii="Arial" w:hAnsi="Arial" w:cs="Arial"/>
          <w:iCs/>
          <w:sz w:val="24"/>
          <w:szCs w:val="24"/>
        </w:rPr>
        <w:t xml:space="preserve"> mars 2021 par e-mail à </w:t>
      </w:r>
      <w:hyperlink r:id="rId7" w:history="1">
        <w:r w:rsidRPr="00A62300">
          <w:rPr>
            <w:rStyle w:val="Lienhypertexte"/>
            <w:rFonts w:ascii="Arial" w:hAnsi="Arial" w:cs="Arial"/>
            <w:iCs/>
            <w:sz w:val="24"/>
            <w:szCs w:val="24"/>
          </w:rPr>
          <w:t>laferrarafabio@hotmail.com</w:t>
        </w:r>
      </w:hyperlink>
      <w:r w:rsidRPr="00A62300">
        <w:rPr>
          <w:rFonts w:ascii="Arial" w:hAnsi="Arial" w:cs="Arial"/>
          <w:iCs/>
          <w:sz w:val="24"/>
          <w:szCs w:val="24"/>
        </w:rPr>
        <w:t>.</w:t>
      </w:r>
    </w:p>
    <w:p w14:paraId="771241CF" w14:textId="77777777" w:rsidR="009F1AF7" w:rsidRDefault="009F1AF7" w:rsidP="00A625C6">
      <w:pPr>
        <w:tabs>
          <w:tab w:val="left" w:pos="5387"/>
        </w:tabs>
        <w:ind w:left="5387"/>
        <w:jc w:val="both"/>
        <w:rPr>
          <w:rFonts w:ascii="Arial" w:hAnsi="Arial" w:cs="Arial"/>
          <w:iCs/>
          <w:sz w:val="22"/>
          <w:szCs w:val="22"/>
        </w:rPr>
      </w:pPr>
    </w:p>
    <w:p w14:paraId="12738B40" w14:textId="77777777" w:rsidR="009F1AF7" w:rsidRPr="00A62300" w:rsidRDefault="00A62300" w:rsidP="00A625C6">
      <w:pPr>
        <w:jc w:val="both"/>
        <w:rPr>
          <w:rFonts w:ascii="Arial" w:hAnsi="Arial" w:cs="Arial"/>
          <w:iCs/>
          <w:sz w:val="24"/>
          <w:szCs w:val="24"/>
        </w:rPr>
      </w:pPr>
      <w:r w:rsidRPr="00A62300">
        <w:rPr>
          <w:rFonts w:ascii="Arial" w:hAnsi="Arial" w:cs="Arial"/>
          <w:iCs/>
          <w:sz w:val="24"/>
          <w:szCs w:val="24"/>
        </w:rPr>
        <w:t>La tenue des entraînements reste bien entendu sous réserve des dispositions sanitaires en vigueur. A l’heure actuelle, la pratique du tennis pour les enfants de moins de 16 ans est autorisée.</w:t>
      </w:r>
    </w:p>
    <w:p w14:paraId="75B1E333" w14:textId="77777777" w:rsidR="009F1AF7" w:rsidRPr="00A62300" w:rsidRDefault="009F1AF7" w:rsidP="00A625C6">
      <w:pPr>
        <w:tabs>
          <w:tab w:val="left" w:pos="5387"/>
        </w:tabs>
        <w:ind w:left="5387"/>
        <w:jc w:val="both"/>
        <w:rPr>
          <w:rFonts w:ascii="Arial" w:hAnsi="Arial" w:cs="Arial"/>
          <w:iCs/>
          <w:sz w:val="24"/>
          <w:szCs w:val="24"/>
        </w:rPr>
      </w:pPr>
    </w:p>
    <w:p w14:paraId="44660A45" w14:textId="77777777" w:rsidR="009F1AF7" w:rsidRDefault="00A62300" w:rsidP="00A625C6">
      <w:pPr>
        <w:jc w:val="both"/>
        <w:rPr>
          <w:rFonts w:ascii="Arial" w:hAnsi="Arial" w:cs="Arial"/>
          <w:iCs/>
          <w:sz w:val="24"/>
          <w:szCs w:val="24"/>
        </w:rPr>
      </w:pPr>
      <w:r w:rsidRPr="00A62300">
        <w:rPr>
          <w:rFonts w:ascii="Arial" w:hAnsi="Arial" w:cs="Arial"/>
          <w:iCs/>
          <w:sz w:val="24"/>
          <w:szCs w:val="24"/>
        </w:rPr>
        <w:t>Si les cours ne pouvaient pas se dérouler pour des raisons de COVID, les heures ne vous seront pas facturées. Le prix de</w:t>
      </w:r>
      <w:r w:rsidR="00A625C6">
        <w:rPr>
          <w:rFonts w:ascii="Arial" w:hAnsi="Arial" w:cs="Arial"/>
          <w:iCs/>
          <w:sz w:val="24"/>
          <w:szCs w:val="24"/>
        </w:rPr>
        <w:t>s</w:t>
      </w:r>
      <w:r w:rsidRPr="00A62300">
        <w:rPr>
          <w:rFonts w:ascii="Arial" w:hAnsi="Arial" w:cs="Arial"/>
          <w:iCs/>
          <w:sz w:val="24"/>
          <w:szCs w:val="24"/>
        </w:rPr>
        <w:t xml:space="preserve"> cours n’a pas changé par rapport à l’année passée, à savoir 12.- par heure.</w:t>
      </w:r>
    </w:p>
    <w:p w14:paraId="19A4E4E4" w14:textId="77777777" w:rsidR="00A625C6" w:rsidRDefault="00A625C6" w:rsidP="00A625C6">
      <w:pPr>
        <w:jc w:val="both"/>
        <w:rPr>
          <w:rFonts w:ascii="Arial" w:hAnsi="Arial" w:cs="Arial"/>
          <w:iCs/>
          <w:sz w:val="24"/>
          <w:szCs w:val="24"/>
        </w:rPr>
      </w:pPr>
    </w:p>
    <w:p w14:paraId="65EDC0EA" w14:textId="77777777" w:rsidR="009F1AF7" w:rsidRDefault="00A625C6" w:rsidP="00A625C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tlanta" w:hAnsi="Atlanta" w:cs="Arial"/>
          <w:b/>
          <w:noProof/>
          <w:color w:val="E7E6E6" w:themeColor="background2"/>
          <w:szCs w:val="22"/>
          <w:lang w:val="de-CH" w:eastAsia="de-CH"/>
        </w:rPr>
        <w:drawing>
          <wp:anchor distT="0" distB="0" distL="114300" distR="114300" simplePos="0" relativeHeight="251663360" behindDoc="1" locked="0" layoutInCell="1" allowOverlap="1" wp14:anchorId="2889BEAA" wp14:editId="47644F55">
            <wp:simplePos x="0" y="0"/>
            <wp:positionH relativeFrom="page">
              <wp:posOffset>592455</wp:posOffset>
            </wp:positionH>
            <wp:positionV relativeFrom="paragraph">
              <wp:posOffset>675005</wp:posOffset>
            </wp:positionV>
            <wp:extent cx="6573520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533" y="21402"/>
                <wp:lineTo x="2153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ère Fabi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2"/>
                    <a:stretch/>
                  </pic:blipFill>
                  <pic:spPr bwMode="auto">
                    <a:xfrm>
                      <a:off x="0" y="0"/>
                      <a:ext cx="6573520" cy="173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Cs/>
          <w:sz w:val="24"/>
          <w:szCs w:val="24"/>
        </w:rPr>
        <w:t>En ce qui concerne la cotisation au club, nous allons l’augmenter à 50.- (anciennement 20.-) afin de nous uniformiser avec notre club partenaire Estavayer-le-Lac. Les juniors peuvent ainsi aller jouer dans les deux clubs sans devoir payer de plus-value.</w:t>
      </w:r>
    </w:p>
    <w:sectPr w:rsidR="009F1AF7" w:rsidSect="00A62300">
      <w:pgSz w:w="11906" w:h="16838"/>
      <w:pgMar w:top="964" w:right="849" w:bottom="96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AA3C0C"/>
    <w:multiLevelType w:val="multilevel"/>
    <w:tmpl w:val="4708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B3BF0"/>
    <w:multiLevelType w:val="multilevel"/>
    <w:tmpl w:val="46C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BD"/>
    <w:rsid w:val="000204DF"/>
    <w:rsid w:val="00033DEE"/>
    <w:rsid w:val="00047536"/>
    <w:rsid w:val="000635E5"/>
    <w:rsid w:val="000A11C4"/>
    <w:rsid w:val="000B27E6"/>
    <w:rsid w:val="000B6CB9"/>
    <w:rsid w:val="001133EA"/>
    <w:rsid w:val="00133FB2"/>
    <w:rsid w:val="0014673A"/>
    <w:rsid w:val="0019231A"/>
    <w:rsid w:val="00192373"/>
    <w:rsid w:val="00193B39"/>
    <w:rsid w:val="001C3479"/>
    <w:rsid w:val="001C3EC4"/>
    <w:rsid w:val="001C6A05"/>
    <w:rsid w:val="00215B83"/>
    <w:rsid w:val="00217A58"/>
    <w:rsid w:val="002453E3"/>
    <w:rsid w:val="00260072"/>
    <w:rsid w:val="00292C46"/>
    <w:rsid w:val="002A6D3D"/>
    <w:rsid w:val="002C1B75"/>
    <w:rsid w:val="002E402C"/>
    <w:rsid w:val="0030397D"/>
    <w:rsid w:val="003129B2"/>
    <w:rsid w:val="003303DA"/>
    <w:rsid w:val="00334BCA"/>
    <w:rsid w:val="00353C8D"/>
    <w:rsid w:val="003818DB"/>
    <w:rsid w:val="003C2579"/>
    <w:rsid w:val="003C49D2"/>
    <w:rsid w:val="003F634E"/>
    <w:rsid w:val="00426408"/>
    <w:rsid w:val="0043046E"/>
    <w:rsid w:val="0045416D"/>
    <w:rsid w:val="00460A0A"/>
    <w:rsid w:val="004771EF"/>
    <w:rsid w:val="00523788"/>
    <w:rsid w:val="00547818"/>
    <w:rsid w:val="00564CFC"/>
    <w:rsid w:val="005817B2"/>
    <w:rsid w:val="005A6898"/>
    <w:rsid w:val="005E75B3"/>
    <w:rsid w:val="005F27A1"/>
    <w:rsid w:val="0061103D"/>
    <w:rsid w:val="00635F17"/>
    <w:rsid w:val="0064319A"/>
    <w:rsid w:val="00691260"/>
    <w:rsid w:val="006B300F"/>
    <w:rsid w:val="006C2335"/>
    <w:rsid w:val="006E6433"/>
    <w:rsid w:val="00700B06"/>
    <w:rsid w:val="00702494"/>
    <w:rsid w:val="00705139"/>
    <w:rsid w:val="007354DE"/>
    <w:rsid w:val="00736B20"/>
    <w:rsid w:val="00746E40"/>
    <w:rsid w:val="00765953"/>
    <w:rsid w:val="007B22BA"/>
    <w:rsid w:val="007B5A77"/>
    <w:rsid w:val="007B5C24"/>
    <w:rsid w:val="0080173A"/>
    <w:rsid w:val="00805FA2"/>
    <w:rsid w:val="00824DFC"/>
    <w:rsid w:val="00824F35"/>
    <w:rsid w:val="008258FA"/>
    <w:rsid w:val="008474DF"/>
    <w:rsid w:val="00873EA9"/>
    <w:rsid w:val="00884D47"/>
    <w:rsid w:val="008A7D36"/>
    <w:rsid w:val="008B7A21"/>
    <w:rsid w:val="008C147C"/>
    <w:rsid w:val="008C15D5"/>
    <w:rsid w:val="008D0895"/>
    <w:rsid w:val="008E065C"/>
    <w:rsid w:val="009017B7"/>
    <w:rsid w:val="009206BF"/>
    <w:rsid w:val="00925DEF"/>
    <w:rsid w:val="0096721D"/>
    <w:rsid w:val="009771C8"/>
    <w:rsid w:val="009A0D07"/>
    <w:rsid w:val="009B3AC8"/>
    <w:rsid w:val="009C3690"/>
    <w:rsid w:val="009E3209"/>
    <w:rsid w:val="009E4786"/>
    <w:rsid w:val="009F1AF7"/>
    <w:rsid w:val="00A042B4"/>
    <w:rsid w:val="00A04D74"/>
    <w:rsid w:val="00A14A0E"/>
    <w:rsid w:val="00A14A0F"/>
    <w:rsid w:val="00A20105"/>
    <w:rsid w:val="00A2572A"/>
    <w:rsid w:val="00A40130"/>
    <w:rsid w:val="00A62300"/>
    <w:rsid w:val="00A625C6"/>
    <w:rsid w:val="00A813C9"/>
    <w:rsid w:val="00A97A45"/>
    <w:rsid w:val="00AA416F"/>
    <w:rsid w:val="00AC0D2D"/>
    <w:rsid w:val="00AD1844"/>
    <w:rsid w:val="00AD60A8"/>
    <w:rsid w:val="00B07A63"/>
    <w:rsid w:val="00B339EA"/>
    <w:rsid w:val="00B665CC"/>
    <w:rsid w:val="00B66BCE"/>
    <w:rsid w:val="00B71F57"/>
    <w:rsid w:val="00B92631"/>
    <w:rsid w:val="00BA267C"/>
    <w:rsid w:val="00BA2A65"/>
    <w:rsid w:val="00BC1F9C"/>
    <w:rsid w:val="00C00389"/>
    <w:rsid w:val="00C168C9"/>
    <w:rsid w:val="00C93F9B"/>
    <w:rsid w:val="00CA54EA"/>
    <w:rsid w:val="00CF0F8F"/>
    <w:rsid w:val="00D21B4A"/>
    <w:rsid w:val="00D233C5"/>
    <w:rsid w:val="00D3733F"/>
    <w:rsid w:val="00D70413"/>
    <w:rsid w:val="00D97F9D"/>
    <w:rsid w:val="00DD75C9"/>
    <w:rsid w:val="00DE3BBC"/>
    <w:rsid w:val="00E139F8"/>
    <w:rsid w:val="00E26AA8"/>
    <w:rsid w:val="00E568BD"/>
    <w:rsid w:val="00E74199"/>
    <w:rsid w:val="00EA24E0"/>
    <w:rsid w:val="00EB3C27"/>
    <w:rsid w:val="00EC0927"/>
    <w:rsid w:val="00EC5062"/>
    <w:rsid w:val="00EE3F20"/>
    <w:rsid w:val="00F014B8"/>
    <w:rsid w:val="00F11A12"/>
    <w:rsid w:val="00F17FC8"/>
    <w:rsid w:val="00F465BD"/>
    <w:rsid w:val="00F800A0"/>
    <w:rsid w:val="00F942AB"/>
    <w:rsid w:val="00FA0C65"/>
    <w:rsid w:val="00FA3656"/>
    <w:rsid w:val="00F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C3D2FFB"/>
  <w15:chartTrackingRefBased/>
  <w15:docId w15:val="{C2B9CE5D-A926-400C-AAE6-CE151A94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6F"/>
    <w:pPr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jc w:val="center"/>
      <w:outlineLvl w:val="0"/>
    </w:pPr>
    <w:rPr>
      <w:sz w:val="24"/>
      <w:lang w:val="fr-CH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</w:tabs>
      <w:outlineLvl w:val="1"/>
    </w:pPr>
    <w:rPr>
      <w:sz w:val="24"/>
      <w:lang w:val="fr-CH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402"/>
        <w:tab w:val="left" w:pos="3969"/>
        <w:tab w:val="left" w:pos="9639"/>
      </w:tabs>
      <w:ind w:left="0" w:right="283" w:firstLine="0"/>
      <w:outlineLvl w:val="2"/>
    </w:pPr>
    <w:rPr>
      <w:sz w:val="24"/>
      <w:lang w:val="fr-CH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402"/>
      </w:tabs>
      <w:outlineLvl w:val="3"/>
    </w:pPr>
    <w:rPr>
      <w:i/>
      <w:iCs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402"/>
      </w:tabs>
      <w:outlineLvl w:val="4"/>
    </w:pPr>
    <w:rPr>
      <w:b/>
      <w:bCs/>
      <w:sz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strike w:val="0"/>
      <w:dstrike w:val="0"/>
      <w:color w:val="044CA0"/>
      <w:u w:val="none"/>
    </w:rPr>
  </w:style>
  <w:style w:type="character" w:customStyle="1" w:styleId="z-HautduformulaireCar">
    <w:name w:val="z-Haut du formulaire Car"/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3402"/>
      </w:tabs>
    </w:pPr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fr-CH"/>
    </w:rPr>
  </w:style>
  <w:style w:type="paragraph" w:styleId="z-Hautduformulaire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fr-CH"/>
    </w:rPr>
  </w:style>
  <w:style w:type="paragraph" w:styleId="z-Basduformulaire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  <w:lang w:val="fr-CH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31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2C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2C46"/>
    <w:rPr>
      <w:rFonts w:ascii="Tahoma" w:hAnsi="Tahoma" w:cs="Tahoma"/>
      <w:sz w:val="16"/>
      <w:szCs w:val="16"/>
      <w:lang w:val="fr-FR" w:eastAsia="ar-SA"/>
    </w:rPr>
  </w:style>
  <w:style w:type="character" w:customStyle="1" w:styleId="gd">
    <w:name w:val="gd"/>
    <w:basedOn w:val="Policepardfaut"/>
    <w:rsid w:val="00635F17"/>
  </w:style>
  <w:style w:type="character" w:customStyle="1" w:styleId="g3">
    <w:name w:val="g3"/>
    <w:basedOn w:val="Policepardfaut"/>
    <w:rsid w:val="00635F17"/>
  </w:style>
  <w:style w:type="character" w:customStyle="1" w:styleId="hb">
    <w:name w:val="hb"/>
    <w:basedOn w:val="Policepardfaut"/>
    <w:rsid w:val="00635F17"/>
  </w:style>
  <w:style w:type="character" w:customStyle="1" w:styleId="apple-converted-space">
    <w:name w:val="apple-converted-space"/>
    <w:basedOn w:val="Policepardfaut"/>
    <w:rsid w:val="00635F17"/>
  </w:style>
  <w:style w:type="character" w:customStyle="1" w:styleId="g2">
    <w:name w:val="g2"/>
    <w:basedOn w:val="Policepardfaut"/>
    <w:rsid w:val="00635F17"/>
  </w:style>
  <w:style w:type="character" w:styleId="Textedelespacerserv">
    <w:name w:val="Placeholder Text"/>
    <w:basedOn w:val="Policepardfaut"/>
    <w:uiPriority w:val="99"/>
    <w:semiHidden/>
    <w:rsid w:val="00A62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205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7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26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  <w:div w:id="20665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laferrarafabio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en\OneDrive\Documents\Tennis\Inscriptions%20printemps%20202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1C0BF37EE641BF9384DA6001FC0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A48A5-CA2F-4CD2-A87B-D7005CB17674}"/>
      </w:docPartPr>
      <w:docPartBody>
        <w:p w:rsidR="00000000" w:rsidRDefault="009F53AC">
          <w:pPr>
            <w:pStyle w:val="E41C0BF37EE641BF9384DA6001FC077E"/>
          </w:pPr>
          <w:r w:rsidRPr="000C0F9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41C0BF37EE641BF9384DA6001FC077E">
    <w:name w:val="E41C0BF37EE641BF9384DA6001FC0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5638-49DC-4A90-9C43-F8C295D9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Inscriptions printemps 2021.dotm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Tennis Lotos 2016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Lotos 2016</dc:title>
  <dc:subject>Plan de travail</dc:subject>
  <dc:creator>Sebastien</dc:creator>
  <cp:keywords>lotos tennis du dimanche 15 octobre 2017</cp:keywords>
  <dc:description>25.09.2017 reçu liste de SEB par mail
OK de Yves pour envoi avant comité
Dimanche 28 août 2016
corrigé au comité du 16 août 2016</dc:description>
  <cp:lastModifiedBy>Sebastien Cantova</cp:lastModifiedBy>
  <cp:revision>1</cp:revision>
  <cp:lastPrinted>2021-02-09T16:53:00Z</cp:lastPrinted>
  <dcterms:created xsi:type="dcterms:W3CDTF">2021-02-13T17:43:00Z</dcterms:created>
  <dcterms:modified xsi:type="dcterms:W3CDTF">2021-02-13T17:44:00Z</dcterms:modified>
</cp:coreProperties>
</file>